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9B4" w:rsidRDefault="002449B4" w:rsidP="0020716D">
      <w:pPr>
        <w:jc w:val="center"/>
        <w:rPr>
          <w:rFonts w:ascii="Times New Roman" w:hAnsi="Times New Roman"/>
          <w:sz w:val="28"/>
          <w:szCs w:val="28"/>
        </w:rPr>
      </w:pPr>
      <w:r>
        <w:rPr>
          <w:rFonts w:ascii="Times New Roman" w:hAnsi="Times New Roman"/>
          <w:sz w:val="28"/>
          <w:szCs w:val="28"/>
          <w:lang w:val="ru-RU"/>
        </w:rPr>
        <w:t xml:space="preserve">ДІАГНОСТИКА ТА ЗАХОДИ БОРОТЬБИ З </w:t>
      </w:r>
      <w:r>
        <w:rPr>
          <w:rFonts w:ascii="Times New Roman" w:hAnsi="Times New Roman"/>
          <w:sz w:val="28"/>
          <w:szCs w:val="28"/>
        </w:rPr>
        <w:t>ДИРОФІЛЯРІОЗОМ ТВАРИН</w:t>
      </w:r>
    </w:p>
    <w:p w:rsidR="002449B4" w:rsidRPr="00723CEC" w:rsidRDefault="002449B4" w:rsidP="00400235">
      <w:pPr>
        <w:ind w:firstLine="708"/>
        <w:jc w:val="both"/>
        <w:rPr>
          <w:rFonts w:ascii="Times New Roman" w:hAnsi="Times New Roman"/>
          <w:sz w:val="28"/>
          <w:szCs w:val="28"/>
        </w:rPr>
      </w:pPr>
      <w:r w:rsidRPr="00723CEC">
        <w:rPr>
          <w:rFonts w:ascii="Times New Roman" w:hAnsi="Times New Roman"/>
          <w:sz w:val="28"/>
          <w:szCs w:val="28"/>
        </w:rPr>
        <w:t>Дирофіляріоз – нематодозне, природно-осередкове захворювання м′ясоїдних тварин (собак, котів, лисиць, вовків, тигрів, леопардів)</w:t>
      </w:r>
      <w:r>
        <w:rPr>
          <w:rFonts w:ascii="Times New Roman" w:hAnsi="Times New Roman"/>
          <w:sz w:val="28"/>
          <w:szCs w:val="28"/>
        </w:rPr>
        <w:t xml:space="preserve"> і</w:t>
      </w:r>
      <w:r w:rsidRPr="00723CEC">
        <w:rPr>
          <w:rFonts w:ascii="Times New Roman" w:hAnsi="Times New Roman"/>
          <w:sz w:val="28"/>
          <w:szCs w:val="28"/>
        </w:rPr>
        <w:t xml:space="preserve"> людини, розповсюдження якого поширюється з тропічних і субтропічних регіонів. На території </w:t>
      </w:r>
      <w:r>
        <w:rPr>
          <w:rFonts w:ascii="Times New Roman" w:hAnsi="Times New Roman"/>
          <w:sz w:val="28"/>
          <w:szCs w:val="28"/>
        </w:rPr>
        <w:t xml:space="preserve"> </w:t>
      </w:r>
      <w:r w:rsidRPr="00723CEC">
        <w:rPr>
          <w:rFonts w:ascii="Times New Roman" w:hAnsi="Times New Roman"/>
          <w:sz w:val="28"/>
          <w:szCs w:val="28"/>
        </w:rPr>
        <w:t>України</w:t>
      </w:r>
      <w:r>
        <w:rPr>
          <w:rFonts w:ascii="Times New Roman" w:hAnsi="Times New Roman"/>
          <w:sz w:val="28"/>
          <w:szCs w:val="28"/>
        </w:rPr>
        <w:t xml:space="preserve"> </w:t>
      </w:r>
      <w:r w:rsidRPr="00723CEC">
        <w:rPr>
          <w:rFonts w:ascii="Times New Roman" w:hAnsi="Times New Roman"/>
          <w:sz w:val="28"/>
          <w:szCs w:val="28"/>
        </w:rPr>
        <w:t xml:space="preserve"> поодинокі випадки захворювання собак на дирофіляріоз виявлялися з 1911 року, але значне збільшення інвазованих дирофіляріями тварин реєструється з 1998 року.</w:t>
      </w:r>
    </w:p>
    <w:p w:rsidR="002449B4" w:rsidRPr="00C46933" w:rsidRDefault="002449B4" w:rsidP="00400235">
      <w:pPr>
        <w:jc w:val="both"/>
        <w:rPr>
          <w:rFonts w:ascii="Times New Roman" w:hAnsi="Times New Roman"/>
          <w:sz w:val="28"/>
          <w:szCs w:val="28"/>
        </w:rPr>
      </w:pPr>
      <w:r w:rsidRPr="00723CEC">
        <w:rPr>
          <w:rFonts w:ascii="Times New Roman" w:hAnsi="Times New Roman"/>
          <w:sz w:val="28"/>
          <w:szCs w:val="28"/>
        </w:rPr>
        <w:tab/>
      </w:r>
      <w:r w:rsidRPr="00C46933">
        <w:rPr>
          <w:rFonts w:ascii="Times New Roman" w:hAnsi="Times New Roman"/>
          <w:sz w:val="28"/>
          <w:szCs w:val="28"/>
        </w:rPr>
        <w:t xml:space="preserve">Офіційно </w:t>
      </w:r>
      <w:r>
        <w:rPr>
          <w:rFonts w:ascii="Times New Roman" w:hAnsi="Times New Roman"/>
          <w:sz w:val="28"/>
          <w:szCs w:val="28"/>
        </w:rPr>
        <w:t xml:space="preserve">в </w:t>
      </w:r>
      <w:r w:rsidRPr="00C46933">
        <w:rPr>
          <w:rFonts w:ascii="Times New Roman" w:hAnsi="Times New Roman"/>
          <w:sz w:val="28"/>
          <w:szCs w:val="28"/>
        </w:rPr>
        <w:t xml:space="preserve"> Україн</w:t>
      </w:r>
      <w:r>
        <w:rPr>
          <w:rFonts w:ascii="Times New Roman" w:hAnsi="Times New Roman"/>
          <w:sz w:val="28"/>
          <w:szCs w:val="28"/>
        </w:rPr>
        <w:t xml:space="preserve">і </w:t>
      </w:r>
      <w:r w:rsidRPr="00C46933">
        <w:rPr>
          <w:rFonts w:ascii="Times New Roman" w:hAnsi="Times New Roman"/>
          <w:sz w:val="28"/>
          <w:szCs w:val="28"/>
        </w:rPr>
        <w:t xml:space="preserve"> зареєстрована інвазія </w:t>
      </w:r>
      <w:r>
        <w:rPr>
          <w:rFonts w:ascii="Times New Roman" w:hAnsi="Times New Roman"/>
          <w:sz w:val="28"/>
          <w:szCs w:val="28"/>
        </w:rPr>
        <w:t xml:space="preserve"> з</w:t>
      </w:r>
      <w:r w:rsidRPr="00C46933">
        <w:rPr>
          <w:rFonts w:ascii="Times New Roman" w:hAnsi="Times New Roman"/>
          <w:sz w:val="28"/>
          <w:szCs w:val="28"/>
        </w:rPr>
        <w:t>будник</w:t>
      </w:r>
      <w:r>
        <w:rPr>
          <w:rFonts w:ascii="Times New Roman" w:hAnsi="Times New Roman"/>
          <w:sz w:val="28"/>
          <w:szCs w:val="28"/>
        </w:rPr>
        <w:t>ів  дирофіляріозу,</w:t>
      </w:r>
      <w:r w:rsidRPr="00C46933">
        <w:rPr>
          <w:rFonts w:ascii="Times New Roman" w:hAnsi="Times New Roman"/>
          <w:sz w:val="28"/>
          <w:szCs w:val="28"/>
        </w:rPr>
        <w:t xml:space="preserve"> як</w:t>
      </w:r>
      <w:r>
        <w:rPr>
          <w:rFonts w:ascii="Times New Roman" w:hAnsi="Times New Roman"/>
          <w:sz w:val="28"/>
          <w:szCs w:val="28"/>
        </w:rPr>
        <w:t>і паразитують</w:t>
      </w:r>
      <w:r w:rsidRPr="00C46933">
        <w:rPr>
          <w:rFonts w:ascii="Times New Roman" w:hAnsi="Times New Roman"/>
          <w:sz w:val="28"/>
          <w:szCs w:val="28"/>
        </w:rPr>
        <w:t xml:space="preserve"> в підшкірній клітковині</w:t>
      </w:r>
      <w:r>
        <w:rPr>
          <w:rFonts w:ascii="Times New Roman" w:hAnsi="Times New Roman"/>
          <w:sz w:val="28"/>
          <w:szCs w:val="28"/>
        </w:rPr>
        <w:t xml:space="preserve"> , </w:t>
      </w:r>
      <w:r w:rsidRPr="00C46933">
        <w:rPr>
          <w:rFonts w:ascii="Times New Roman" w:hAnsi="Times New Roman"/>
          <w:sz w:val="28"/>
          <w:szCs w:val="28"/>
        </w:rPr>
        <w:t>в правому шлуночку серця та легеневій артерії, інколи в очах, головному та спинному мозку, б</w:t>
      </w:r>
      <w:r>
        <w:rPr>
          <w:rFonts w:ascii="Times New Roman" w:hAnsi="Times New Roman"/>
          <w:sz w:val="28"/>
          <w:szCs w:val="28"/>
        </w:rPr>
        <w:t>ронхіолах, в черевній порожнині</w:t>
      </w:r>
      <w:r w:rsidRPr="00C46933">
        <w:rPr>
          <w:rFonts w:ascii="Times New Roman" w:hAnsi="Times New Roman"/>
          <w:sz w:val="28"/>
          <w:szCs w:val="28"/>
        </w:rPr>
        <w:t>. Збудник дирофіляріозу – ниткоподібні нематоди світло-жовтого кольору. Статевозрілі гельмінти досягають в довжину 12-</w:t>
      </w:r>
      <w:smartTag w:uri="urn:schemas-microsoft-com:office:smarttags" w:element="metricconverter">
        <w:smartTagPr>
          <w:attr w:name="ProductID" w:val="30 см"/>
        </w:smartTagPr>
        <w:r w:rsidRPr="00C46933">
          <w:rPr>
            <w:rFonts w:ascii="Times New Roman" w:hAnsi="Times New Roman"/>
            <w:sz w:val="28"/>
            <w:szCs w:val="28"/>
          </w:rPr>
          <w:t>30 см</w:t>
        </w:r>
      </w:smartTag>
      <w:r w:rsidRPr="00C46933">
        <w:rPr>
          <w:rFonts w:ascii="Times New Roman" w:hAnsi="Times New Roman"/>
          <w:sz w:val="28"/>
          <w:szCs w:val="28"/>
        </w:rPr>
        <w:t>, а личинки (мікродирофілярії)</w:t>
      </w:r>
      <w:r>
        <w:rPr>
          <w:rFonts w:ascii="Times New Roman" w:hAnsi="Times New Roman"/>
          <w:sz w:val="28"/>
          <w:szCs w:val="28"/>
        </w:rPr>
        <w:t xml:space="preserve"> -</w:t>
      </w:r>
      <w:r w:rsidRPr="00C46933">
        <w:rPr>
          <w:rFonts w:ascii="Times New Roman" w:hAnsi="Times New Roman"/>
          <w:sz w:val="28"/>
          <w:szCs w:val="28"/>
        </w:rPr>
        <w:t xml:space="preserve"> у довжину 0,22-</w:t>
      </w:r>
      <w:smartTag w:uri="urn:schemas-microsoft-com:office:smarttags" w:element="metricconverter">
        <w:smartTagPr>
          <w:attr w:name="ProductID" w:val="0,3 мм"/>
        </w:smartTagPr>
        <w:r w:rsidRPr="00C46933">
          <w:rPr>
            <w:rFonts w:ascii="Times New Roman" w:hAnsi="Times New Roman"/>
            <w:sz w:val="28"/>
            <w:szCs w:val="28"/>
          </w:rPr>
          <w:t>0,3 мм</w:t>
        </w:r>
      </w:smartTag>
      <w:r w:rsidRPr="00C46933">
        <w:rPr>
          <w:rFonts w:ascii="Times New Roman" w:hAnsi="Times New Roman"/>
          <w:sz w:val="28"/>
          <w:szCs w:val="28"/>
        </w:rPr>
        <w:t xml:space="preserve">. </w:t>
      </w:r>
    </w:p>
    <w:p w:rsidR="002449B4" w:rsidRPr="00606E32" w:rsidRDefault="002449B4" w:rsidP="00400235">
      <w:pPr>
        <w:jc w:val="both"/>
        <w:rPr>
          <w:rFonts w:ascii="Times New Roman" w:hAnsi="Times New Roman"/>
          <w:sz w:val="28"/>
          <w:szCs w:val="28"/>
        </w:rPr>
      </w:pPr>
      <w:r w:rsidRPr="00723CEC">
        <w:rPr>
          <w:rFonts w:ascii="Times New Roman" w:hAnsi="Times New Roman"/>
          <w:sz w:val="28"/>
          <w:szCs w:val="28"/>
        </w:rPr>
        <w:tab/>
        <w:t>Дирофілярії є біогільмінтами. Зараження тварин і людей відбувається через проміжних живителів – комарів різних видів</w:t>
      </w:r>
      <w:r>
        <w:rPr>
          <w:rFonts w:ascii="Times New Roman" w:hAnsi="Times New Roman"/>
          <w:sz w:val="28"/>
          <w:szCs w:val="28"/>
        </w:rPr>
        <w:t xml:space="preserve"> та інколи блох.Це спостерігається </w:t>
      </w:r>
      <w:r w:rsidRPr="00723CEC">
        <w:rPr>
          <w:rFonts w:ascii="Times New Roman" w:hAnsi="Times New Roman"/>
          <w:sz w:val="28"/>
          <w:szCs w:val="28"/>
        </w:rPr>
        <w:t xml:space="preserve">в процесі живлення комарів кров′ю, під час якого інвазійні личинки проникають із хоботка комахи в кров господаря. Життєвий цикл дирофілярій продовжується 7-8 </w:t>
      </w:r>
      <w:r w:rsidRPr="00400235">
        <w:rPr>
          <w:rFonts w:ascii="Times New Roman" w:hAnsi="Times New Roman"/>
          <w:sz w:val="28"/>
          <w:szCs w:val="28"/>
        </w:rPr>
        <w:t>місяців. Одна самка дирофілярі</w:t>
      </w:r>
      <w:r>
        <w:rPr>
          <w:rFonts w:ascii="Times New Roman" w:hAnsi="Times New Roman"/>
          <w:sz w:val="28"/>
          <w:szCs w:val="28"/>
        </w:rPr>
        <w:t>ї</w:t>
      </w:r>
      <w:r w:rsidRPr="00400235">
        <w:rPr>
          <w:rFonts w:ascii="Times New Roman" w:hAnsi="Times New Roman"/>
          <w:sz w:val="28"/>
          <w:szCs w:val="28"/>
        </w:rPr>
        <w:t xml:space="preserve"> за добу здатна відродити до 30 000 личинок.</w:t>
      </w:r>
      <w:r w:rsidRPr="00400235">
        <w:rPr>
          <w:rFonts w:ascii="Times New Roman" w:hAnsi="Times New Roman"/>
          <w:color w:val="0000FF"/>
          <w:sz w:val="28"/>
          <w:szCs w:val="28"/>
        </w:rPr>
        <w:t xml:space="preserve"> </w:t>
      </w:r>
      <w:r>
        <w:rPr>
          <w:rFonts w:ascii="Times New Roman" w:hAnsi="Times New Roman"/>
          <w:sz w:val="28"/>
          <w:szCs w:val="28"/>
        </w:rPr>
        <w:t xml:space="preserve">Паразитичні черви стають статевозрілими через 6-9 </w:t>
      </w:r>
      <w:r w:rsidRPr="00606E32">
        <w:rPr>
          <w:rFonts w:ascii="Times New Roman" w:hAnsi="Times New Roman"/>
          <w:sz w:val="28"/>
          <w:szCs w:val="28"/>
        </w:rPr>
        <w:t>місяців</w:t>
      </w:r>
      <w:r>
        <w:rPr>
          <w:rFonts w:ascii="Times New Roman" w:hAnsi="Times New Roman"/>
          <w:sz w:val="28"/>
          <w:szCs w:val="28"/>
        </w:rPr>
        <w:t xml:space="preserve"> і живуть  в організмі </w:t>
      </w:r>
      <w:r w:rsidRPr="00606E32">
        <w:rPr>
          <w:rFonts w:ascii="Times New Roman" w:hAnsi="Times New Roman"/>
          <w:sz w:val="28"/>
          <w:szCs w:val="28"/>
        </w:rPr>
        <w:t xml:space="preserve">дефінитивного </w:t>
      </w:r>
      <w:r>
        <w:rPr>
          <w:rFonts w:ascii="Times New Roman" w:hAnsi="Times New Roman"/>
          <w:sz w:val="28"/>
          <w:szCs w:val="28"/>
        </w:rPr>
        <w:t>хазяїна впродовж 2-</w:t>
      </w:r>
      <w:r w:rsidRPr="00606E32">
        <w:rPr>
          <w:rFonts w:ascii="Times New Roman" w:hAnsi="Times New Roman"/>
          <w:sz w:val="28"/>
          <w:szCs w:val="28"/>
        </w:rPr>
        <w:t>3 років.</w:t>
      </w:r>
    </w:p>
    <w:p w:rsidR="002449B4" w:rsidRPr="00723CEC" w:rsidRDefault="002449B4" w:rsidP="00400235">
      <w:pPr>
        <w:jc w:val="both"/>
        <w:rPr>
          <w:rFonts w:ascii="Times New Roman" w:hAnsi="Times New Roman"/>
          <w:sz w:val="28"/>
          <w:szCs w:val="28"/>
        </w:rPr>
      </w:pPr>
      <w:r w:rsidRPr="00723CEC">
        <w:rPr>
          <w:rFonts w:ascii="Times New Roman" w:hAnsi="Times New Roman"/>
          <w:sz w:val="28"/>
          <w:szCs w:val="28"/>
        </w:rPr>
        <w:tab/>
        <w:t>Найчастіше хворіють собаки чистокровних короткошерстних порід (доберман-пінчер,</w:t>
      </w:r>
      <w:r>
        <w:rPr>
          <w:rFonts w:ascii="Times New Roman" w:hAnsi="Times New Roman"/>
          <w:sz w:val="28"/>
          <w:szCs w:val="28"/>
        </w:rPr>
        <w:t xml:space="preserve"> </w:t>
      </w:r>
      <w:r w:rsidRPr="00723CEC">
        <w:rPr>
          <w:rFonts w:ascii="Times New Roman" w:hAnsi="Times New Roman"/>
          <w:sz w:val="28"/>
          <w:szCs w:val="28"/>
        </w:rPr>
        <w:t>боксер,</w:t>
      </w:r>
      <w:r>
        <w:rPr>
          <w:rFonts w:ascii="Times New Roman" w:hAnsi="Times New Roman"/>
          <w:sz w:val="28"/>
          <w:szCs w:val="28"/>
        </w:rPr>
        <w:t xml:space="preserve"> </w:t>
      </w:r>
      <w:r w:rsidRPr="00723CEC">
        <w:rPr>
          <w:rFonts w:ascii="Times New Roman" w:hAnsi="Times New Roman"/>
          <w:sz w:val="28"/>
          <w:szCs w:val="28"/>
        </w:rPr>
        <w:t>німецька вівчарка,</w:t>
      </w:r>
      <w:r>
        <w:rPr>
          <w:rFonts w:ascii="Times New Roman" w:hAnsi="Times New Roman"/>
          <w:sz w:val="28"/>
          <w:szCs w:val="28"/>
        </w:rPr>
        <w:t xml:space="preserve"> </w:t>
      </w:r>
      <w:r w:rsidRPr="00723CEC">
        <w:rPr>
          <w:rFonts w:ascii="Times New Roman" w:hAnsi="Times New Roman"/>
          <w:sz w:val="28"/>
          <w:szCs w:val="28"/>
        </w:rPr>
        <w:t>мастіно-неаполітано, шарпей), але реєструються випадки дирофіляріозу довгошерстних порід (ньюфаундленд,</w:t>
      </w:r>
      <w:r>
        <w:rPr>
          <w:rFonts w:ascii="Times New Roman" w:hAnsi="Times New Roman"/>
          <w:sz w:val="28"/>
          <w:szCs w:val="28"/>
        </w:rPr>
        <w:t xml:space="preserve"> </w:t>
      </w:r>
      <w:r w:rsidRPr="00723CEC">
        <w:rPr>
          <w:rFonts w:ascii="Times New Roman" w:hAnsi="Times New Roman"/>
          <w:sz w:val="28"/>
          <w:szCs w:val="28"/>
        </w:rPr>
        <w:t>коллі,</w:t>
      </w:r>
      <w:r>
        <w:rPr>
          <w:rFonts w:ascii="Times New Roman" w:hAnsi="Times New Roman"/>
          <w:sz w:val="28"/>
          <w:szCs w:val="28"/>
        </w:rPr>
        <w:t xml:space="preserve"> </w:t>
      </w:r>
      <w:r w:rsidRPr="00723CEC">
        <w:rPr>
          <w:rFonts w:ascii="Times New Roman" w:hAnsi="Times New Roman"/>
          <w:sz w:val="28"/>
          <w:szCs w:val="28"/>
        </w:rPr>
        <w:t>кавказька вівчарка), які живуть поруч з озерами, річками, ставками та тривалий час знаходяться в осередках масового виплоду комарів.</w:t>
      </w:r>
    </w:p>
    <w:p w:rsidR="002449B4" w:rsidRPr="00723CEC" w:rsidRDefault="002449B4" w:rsidP="00400235">
      <w:pPr>
        <w:jc w:val="both"/>
        <w:rPr>
          <w:rFonts w:ascii="Times New Roman" w:hAnsi="Times New Roman"/>
          <w:sz w:val="28"/>
          <w:szCs w:val="28"/>
        </w:rPr>
      </w:pPr>
      <w:r w:rsidRPr="00723CEC">
        <w:rPr>
          <w:rFonts w:ascii="Times New Roman" w:hAnsi="Times New Roman"/>
          <w:sz w:val="28"/>
          <w:szCs w:val="28"/>
        </w:rPr>
        <w:tab/>
        <w:t>Захворювання може п</w:t>
      </w:r>
      <w:r>
        <w:rPr>
          <w:rFonts w:ascii="Times New Roman" w:hAnsi="Times New Roman"/>
          <w:sz w:val="28"/>
          <w:szCs w:val="28"/>
        </w:rPr>
        <w:t>роходи</w:t>
      </w:r>
      <w:r w:rsidRPr="00723CEC">
        <w:rPr>
          <w:rFonts w:ascii="Times New Roman" w:hAnsi="Times New Roman"/>
          <w:sz w:val="28"/>
          <w:szCs w:val="28"/>
        </w:rPr>
        <w:t xml:space="preserve">ти безсимптомно, особливо при низькій щільності </w:t>
      </w:r>
      <w:r>
        <w:rPr>
          <w:rFonts w:ascii="Times New Roman" w:hAnsi="Times New Roman"/>
          <w:sz w:val="28"/>
          <w:szCs w:val="28"/>
        </w:rPr>
        <w:t>личинок</w:t>
      </w:r>
      <w:r w:rsidRPr="00723CEC">
        <w:rPr>
          <w:rFonts w:ascii="Times New Roman" w:hAnsi="Times New Roman"/>
          <w:sz w:val="28"/>
          <w:szCs w:val="28"/>
        </w:rPr>
        <w:t xml:space="preserve"> в крові, відсутності або незначній кількості статевозрілих паразитів.</w:t>
      </w:r>
      <w:r>
        <w:rPr>
          <w:rFonts w:ascii="Times New Roman" w:hAnsi="Times New Roman"/>
          <w:sz w:val="28"/>
          <w:szCs w:val="28"/>
        </w:rPr>
        <w:t xml:space="preserve"> У разі високої інтенсивності ураження дирофіляріями у хворих тварин спостерігається пригнічення, розлад серцевої діяльності, схуднення, прискорення дихання, набряки кінцівок.</w:t>
      </w:r>
      <w:r w:rsidRPr="00C46933">
        <w:rPr>
          <w:rFonts w:ascii="Times New Roman" w:hAnsi="Times New Roman"/>
          <w:sz w:val="28"/>
          <w:szCs w:val="28"/>
        </w:rPr>
        <w:t xml:space="preserve"> </w:t>
      </w:r>
      <w:r>
        <w:rPr>
          <w:rFonts w:ascii="Times New Roman" w:hAnsi="Times New Roman"/>
          <w:sz w:val="28"/>
          <w:szCs w:val="28"/>
        </w:rPr>
        <w:t xml:space="preserve">При дирофіляріозі, спричиненому  серцевою формою дирофіляріозу,  характерних ознак хвороби немає. </w:t>
      </w:r>
      <w:r w:rsidRPr="00C46933">
        <w:rPr>
          <w:rFonts w:ascii="Times New Roman" w:hAnsi="Times New Roman"/>
          <w:sz w:val="28"/>
          <w:szCs w:val="28"/>
        </w:rPr>
        <w:t xml:space="preserve"> </w:t>
      </w:r>
      <w:r w:rsidRPr="00723CEC">
        <w:rPr>
          <w:rFonts w:ascii="Times New Roman" w:hAnsi="Times New Roman"/>
          <w:sz w:val="28"/>
          <w:szCs w:val="28"/>
        </w:rPr>
        <w:t xml:space="preserve"> На дослідження частіше поступають собаки, у яких вже виражені певні клінічні ознаки </w:t>
      </w:r>
      <w:r>
        <w:rPr>
          <w:rFonts w:ascii="Times New Roman" w:hAnsi="Times New Roman"/>
          <w:sz w:val="28"/>
          <w:szCs w:val="28"/>
        </w:rPr>
        <w:t xml:space="preserve"> </w:t>
      </w:r>
      <w:r w:rsidRPr="00723CEC">
        <w:rPr>
          <w:rFonts w:ascii="Times New Roman" w:hAnsi="Times New Roman"/>
          <w:sz w:val="28"/>
          <w:szCs w:val="28"/>
        </w:rPr>
        <w:t xml:space="preserve">хвороби, зумовлені значною інвазією </w:t>
      </w:r>
      <w:r>
        <w:rPr>
          <w:rFonts w:ascii="Times New Roman" w:hAnsi="Times New Roman"/>
          <w:sz w:val="28"/>
          <w:szCs w:val="28"/>
        </w:rPr>
        <w:t>личинок</w:t>
      </w:r>
      <w:r w:rsidRPr="00723CEC">
        <w:rPr>
          <w:rFonts w:ascii="Times New Roman" w:hAnsi="Times New Roman"/>
          <w:sz w:val="28"/>
          <w:szCs w:val="28"/>
        </w:rPr>
        <w:t>. Вік хворих тварин коливається від 1 до 11 років, найбільш</w:t>
      </w:r>
      <w:r>
        <w:rPr>
          <w:rFonts w:ascii="Times New Roman" w:hAnsi="Times New Roman"/>
          <w:sz w:val="28"/>
          <w:szCs w:val="28"/>
        </w:rPr>
        <w:t>е</w:t>
      </w:r>
      <w:r w:rsidRPr="00723CEC">
        <w:rPr>
          <w:rFonts w:ascii="Times New Roman" w:hAnsi="Times New Roman"/>
          <w:sz w:val="28"/>
          <w:szCs w:val="28"/>
        </w:rPr>
        <w:t xml:space="preserve"> вражені тварини 5-7 років.</w:t>
      </w:r>
    </w:p>
    <w:p w:rsidR="002449B4" w:rsidRPr="00723CEC" w:rsidRDefault="002449B4" w:rsidP="00400235">
      <w:pPr>
        <w:jc w:val="both"/>
        <w:rPr>
          <w:rFonts w:ascii="Times New Roman" w:hAnsi="Times New Roman"/>
          <w:sz w:val="28"/>
          <w:szCs w:val="28"/>
        </w:rPr>
      </w:pPr>
      <w:r w:rsidRPr="00723CEC">
        <w:rPr>
          <w:rFonts w:ascii="Times New Roman" w:hAnsi="Times New Roman"/>
          <w:sz w:val="28"/>
          <w:szCs w:val="28"/>
        </w:rPr>
        <w:tab/>
        <w:t>Насмоктавшись крові хворої тварини, комар може занести личинки дирофілярій людині, де током крові вони розповсюджуються по організму. Паразити здатні оселятися під шкірою голови, шиї, на згинах рук та ніг. Людина може роками не знати про захворювання.Насторожувати людину повинні неприємні рухи під шкірою, утворення вугрів. Паразити можуть оселятися у повіках і потім мігрувати під кон</w:t>
      </w:r>
      <w:r>
        <w:rPr>
          <w:rFonts w:ascii="Times New Roman" w:hAnsi="Times New Roman"/>
          <w:sz w:val="28"/>
          <w:szCs w:val="28"/>
        </w:rPr>
        <w:t>′</w:t>
      </w:r>
      <w:r w:rsidRPr="00723CEC">
        <w:rPr>
          <w:rFonts w:ascii="Times New Roman" w:hAnsi="Times New Roman"/>
          <w:sz w:val="28"/>
          <w:szCs w:val="28"/>
        </w:rPr>
        <w:t>юнктиву ока. У людей при інвазуванні виникає слабкість, пригнічення, сонливість, розвивається анемія. Боротися з паразитом, що живе під шкірою і весь час мігрує, можливо лише хірургічним методом.</w:t>
      </w:r>
    </w:p>
    <w:p w:rsidR="002449B4" w:rsidRPr="00723CEC" w:rsidRDefault="002449B4" w:rsidP="00400235">
      <w:pPr>
        <w:jc w:val="both"/>
        <w:rPr>
          <w:rFonts w:ascii="Times New Roman" w:hAnsi="Times New Roman"/>
          <w:sz w:val="28"/>
          <w:szCs w:val="28"/>
        </w:rPr>
      </w:pPr>
      <w:r w:rsidRPr="00723CEC">
        <w:rPr>
          <w:rFonts w:ascii="Times New Roman" w:hAnsi="Times New Roman"/>
          <w:sz w:val="28"/>
          <w:szCs w:val="28"/>
        </w:rPr>
        <w:tab/>
        <w:t>Для лабораторних досліджень важливо правильно вибрати час</w:t>
      </w:r>
      <w:r>
        <w:rPr>
          <w:rFonts w:ascii="Times New Roman" w:hAnsi="Times New Roman"/>
          <w:sz w:val="28"/>
          <w:szCs w:val="28"/>
        </w:rPr>
        <w:t xml:space="preserve"> взяття проб</w:t>
      </w:r>
      <w:r w:rsidRPr="00723CEC">
        <w:rPr>
          <w:rFonts w:ascii="Times New Roman" w:hAnsi="Times New Roman"/>
          <w:sz w:val="28"/>
          <w:szCs w:val="28"/>
        </w:rPr>
        <w:t>, врах</w:t>
      </w:r>
      <w:r>
        <w:rPr>
          <w:rFonts w:ascii="Times New Roman" w:hAnsi="Times New Roman"/>
          <w:sz w:val="28"/>
          <w:szCs w:val="28"/>
          <w:lang w:val="ru-RU"/>
        </w:rPr>
        <w:t xml:space="preserve">овуючи </w:t>
      </w:r>
      <w:r w:rsidRPr="00723CEC">
        <w:rPr>
          <w:rFonts w:ascii="Times New Roman" w:hAnsi="Times New Roman"/>
          <w:sz w:val="28"/>
          <w:szCs w:val="28"/>
        </w:rPr>
        <w:t>сезонн</w:t>
      </w:r>
      <w:r>
        <w:rPr>
          <w:rFonts w:ascii="Times New Roman" w:hAnsi="Times New Roman"/>
          <w:sz w:val="28"/>
          <w:szCs w:val="28"/>
          <w:lang w:val="ru-RU"/>
        </w:rPr>
        <w:t xml:space="preserve">у </w:t>
      </w:r>
      <w:r w:rsidRPr="00723CEC">
        <w:rPr>
          <w:rFonts w:ascii="Times New Roman" w:hAnsi="Times New Roman"/>
          <w:sz w:val="28"/>
          <w:szCs w:val="28"/>
        </w:rPr>
        <w:t>динамік</w:t>
      </w:r>
      <w:r>
        <w:rPr>
          <w:rFonts w:ascii="Times New Roman" w:hAnsi="Times New Roman"/>
          <w:sz w:val="28"/>
          <w:szCs w:val="28"/>
          <w:lang w:val="ru-RU"/>
        </w:rPr>
        <w:t>у</w:t>
      </w:r>
      <w:r w:rsidRPr="00723CEC">
        <w:rPr>
          <w:rFonts w:ascii="Times New Roman" w:hAnsi="Times New Roman"/>
          <w:sz w:val="28"/>
          <w:szCs w:val="28"/>
        </w:rPr>
        <w:t xml:space="preserve"> циклу розвитку гельмінту. Зажиттєвий діагноз визначають на підставі дослідження крові м′ясоїдних тварин  і виявлення в них </w:t>
      </w:r>
      <w:r w:rsidRPr="00B72ADD">
        <w:rPr>
          <w:rFonts w:ascii="Times New Roman" w:hAnsi="Times New Roman"/>
          <w:sz w:val="28"/>
          <w:szCs w:val="28"/>
          <w:lang w:val="ru-RU"/>
        </w:rPr>
        <w:t>личинок</w:t>
      </w:r>
      <w:r w:rsidRPr="00723CEC">
        <w:rPr>
          <w:rFonts w:ascii="Times New Roman" w:hAnsi="Times New Roman"/>
          <w:sz w:val="28"/>
          <w:szCs w:val="28"/>
        </w:rPr>
        <w:t>. Для цієї мети вранці або ввечері беруть кров з дрібних пер</w:t>
      </w:r>
      <w:r>
        <w:rPr>
          <w:rFonts w:ascii="Times New Roman" w:hAnsi="Times New Roman"/>
          <w:sz w:val="28"/>
          <w:szCs w:val="28"/>
        </w:rPr>
        <w:t>и</w:t>
      </w:r>
      <w:r w:rsidRPr="00723CEC">
        <w:rPr>
          <w:rFonts w:ascii="Times New Roman" w:hAnsi="Times New Roman"/>
          <w:sz w:val="28"/>
          <w:szCs w:val="28"/>
        </w:rPr>
        <w:t>фіричних судин і досліджують під мікроскопом. У переважній більшості випадків діагноз на дирофіляріоз ставиться при виявленні в крові личинок паразита,</w:t>
      </w:r>
      <w:r>
        <w:rPr>
          <w:rFonts w:ascii="Times New Roman" w:hAnsi="Times New Roman"/>
          <w:sz w:val="28"/>
          <w:szCs w:val="28"/>
        </w:rPr>
        <w:t xml:space="preserve"> </w:t>
      </w:r>
      <w:r w:rsidRPr="00723CEC">
        <w:rPr>
          <w:rFonts w:ascii="Times New Roman" w:hAnsi="Times New Roman"/>
          <w:sz w:val="28"/>
          <w:szCs w:val="28"/>
        </w:rPr>
        <w:t xml:space="preserve"> але у деякої частини хворих на дирофіляріоз собак ( до 25%) </w:t>
      </w:r>
      <w:r w:rsidRPr="00B72ADD">
        <w:rPr>
          <w:rFonts w:ascii="Times New Roman" w:hAnsi="Times New Roman"/>
          <w:sz w:val="28"/>
          <w:szCs w:val="28"/>
          <w:lang w:val="ru-RU"/>
        </w:rPr>
        <w:t>личинк</w:t>
      </w:r>
      <w:r>
        <w:rPr>
          <w:rFonts w:ascii="Times New Roman" w:hAnsi="Times New Roman"/>
          <w:sz w:val="28"/>
          <w:szCs w:val="28"/>
          <w:lang w:val="ru-RU"/>
        </w:rPr>
        <w:t xml:space="preserve">и </w:t>
      </w:r>
      <w:r w:rsidRPr="00723CEC">
        <w:rPr>
          <w:rFonts w:ascii="Times New Roman" w:hAnsi="Times New Roman"/>
          <w:sz w:val="28"/>
          <w:szCs w:val="28"/>
        </w:rPr>
        <w:t>не виділяються. В таких випадках кров слід брати вночі, вранці або увечері 2-3 рази через 1-2 тижні.</w:t>
      </w:r>
    </w:p>
    <w:p w:rsidR="002449B4" w:rsidRPr="003478FF" w:rsidRDefault="002449B4" w:rsidP="00400235">
      <w:pPr>
        <w:jc w:val="both"/>
        <w:rPr>
          <w:rFonts w:ascii="Times New Roman" w:hAnsi="Times New Roman"/>
          <w:sz w:val="28"/>
          <w:szCs w:val="28"/>
        </w:rPr>
      </w:pPr>
      <w:r w:rsidRPr="00723CEC">
        <w:rPr>
          <w:rFonts w:ascii="Times New Roman" w:hAnsi="Times New Roman"/>
          <w:sz w:val="28"/>
          <w:szCs w:val="28"/>
        </w:rPr>
        <w:tab/>
        <w:t xml:space="preserve"> Собаки</w:t>
      </w:r>
      <w:r>
        <w:rPr>
          <w:rFonts w:ascii="Times New Roman" w:hAnsi="Times New Roman"/>
          <w:sz w:val="28"/>
          <w:szCs w:val="28"/>
        </w:rPr>
        <w:t>, хворі</w:t>
      </w:r>
      <w:r w:rsidRPr="00B72ADD">
        <w:rPr>
          <w:rFonts w:ascii="Times New Roman" w:hAnsi="Times New Roman"/>
          <w:sz w:val="28"/>
          <w:szCs w:val="28"/>
        </w:rPr>
        <w:t xml:space="preserve"> на</w:t>
      </w:r>
      <w:r w:rsidRPr="00723CEC">
        <w:rPr>
          <w:rFonts w:ascii="Times New Roman" w:hAnsi="Times New Roman"/>
          <w:sz w:val="28"/>
          <w:szCs w:val="28"/>
        </w:rPr>
        <w:t xml:space="preserve"> дирофіляріоз</w:t>
      </w:r>
      <w:r>
        <w:rPr>
          <w:rFonts w:ascii="Times New Roman" w:hAnsi="Times New Roman"/>
          <w:sz w:val="28"/>
          <w:szCs w:val="28"/>
        </w:rPr>
        <w:t>,</w:t>
      </w:r>
      <w:r w:rsidRPr="00723CEC">
        <w:rPr>
          <w:rFonts w:ascii="Times New Roman" w:hAnsi="Times New Roman"/>
          <w:sz w:val="28"/>
          <w:szCs w:val="28"/>
        </w:rPr>
        <w:t xml:space="preserve"> повинні бути ізольовані під час спец</w:t>
      </w:r>
      <w:r>
        <w:rPr>
          <w:rFonts w:ascii="Times New Roman" w:hAnsi="Times New Roman"/>
          <w:sz w:val="28"/>
          <w:szCs w:val="28"/>
        </w:rPr>
        <w:t>и</w:t>
      </w:r>
      <w:r w:rsidRPr="00723CEC">
        <w:rPr>
          <w:rFonts w:ascii="Times New Roman" w:hAnsi="Times New Roman"/>
          <w:sz w:val="28"/>
          <w:szCs w:val="28"/>
        </w:rPr>
        <w:t>фічного лікуванння,</w:t>
      </w:r>
      <w:r>
        <w:rPr>
          <w:rFonts w:ascii="Times New Roman" w:hAnsi="Times New Roman"/>
          <w:sz w:val="28"/>
          <w:szCs w:val="28"/>
        </w:rPr>
        <w:t xml:space="preserve"> </w:t>
      </w:r>
      <w:r w:rsidRPr="00723CEC">
        <w:rPr>
          <w:rFonts w:ascii="Times New Roman" w:hAnsi="Times New Roman"/>
          <w:sz w:val="28"/>
          <w:szCs w:val="28"/>
        </w:rPr>
        <w:t>якщо існує загроза перезараження влітку. Важливими заходами профілактики захворювання</w:t>
      </w:r>
      <w:r>
        <w:rPr>
          <w:rFonts w:ascii="Times New Roman" w:hAnsi="Times New Roman"/>
          <w:sz w:val="28"/>
          <w:szCs w:val="28"/>
        </w:rPr>
        <w:t xml:space="preserve"> </w:t>
      </w:r>
      <w:r w:rsidRPr="00723CEC">
        <w:rPr>
          <w:rFonts w:ascii="Times New Roman" w:hAnsi="Times New Roman"/>
          <w:sz w:val="28"/>
          <w:szCs w:val="28"/>
        </w:rPr>
        <w:t>є недопущення контакту тварин з кровососними комахами,</w:t>
      </w:r>
      <w:r>
        <w:rPr>
          <w:rFonts w:ascii="Times New Roman" w:hAnsi="Times New Roman"/>
          <w:sz w:val="28"/>
          <w:szCs w:val="28"/>
        </w:rPr>
        <w:t xml:space="preserve"> </w:t>
      </w:r>
      <w:r w:rsidRPr="00723CEC">
        <w:rPr>
          <w:rFonts w:ascii="Times New Roman" w:hAnsi="Times New Roman"/>
          <w:sz w:val="28"/>
          <w:szCs w:val="28"/>
        </w:rPr>
        <w:t xml:space="preserve"> для знищення яких використовуються інсектициди та ларвицидні </w:t>
      </w:r>
      <w:r w:rsidRPr="003478FF">
        <w:rPr>
          <w:rFonts w:ascii="Times New Roman" w:hAnsi="Times New Roman"/>
          <w:sz w:val="28"/>
          <w:szCs w:val="28"/>
        </w:rPr>
        <w:t>препарати.</w:t>
      </w:r>
    </w:p>
    <w:p w:rsidR="002449B4" w:rsidRPr="00900742" w:rsidRDefault="002449B4" w:rsidP="00930AC1">
      <w:pPr>
        <w:pStyle w:val="BodyTextIndent2"/>
        <w:spacing w:line="276" w:lineRule="auto"/>
        <w:rPr>
          <w:szCs w:val="28"/>
        </w:rPr>
      </w:pPr>
      <w:r w:rsidRPr="00723CEC">
        <w:rPr>
          <w:szCs w:val="28"/>
        </w:rPr>
        <w:tab/>
        <w:t xml:space="preserve">Антигельмінтики використовуються з профілактичною метою, починаючи за 1 місяць до нападу комарів для кровососання і припинять через 2 місяці після його закінчення. </w:t>
      </w:r>
      <w:r>
        <w:rPr>
          <w:szCs w:val="28"/>
        </w:rPr>
        <w:t xml:space="preserve">В залежності від місця проживання препарати слід давати з кінця квітня-початку травня і до кінця жовтня-початку листопада. Це пов′язано з тим, що протягом інших періодів року денна температура недостатньо висока для перетворення мікрофілярій у заразні личинки в організмі комарів. </w:t>
      </w:r>
      <w:r w:rsidRPr="00723CEC">
        <w:rPr>
          <w:szCs w:val="28"/>
        </w:rPr>
        <w:t>Найбільш небезпечним періодом є липень і серпень – два най</w:t>
      </w:r>
      <w:r>
        <w:rPr>
          <w:szCs w:val="28"/>
        </w:rPr>
        <w:t>спекотн</w:t>
      </w:r>
      <w:r w:rsidRPr="00723CEC">
        <w:rPr>
          <w:szCs w:val="28"/>
        </w:rPr>
        <w:t>іших місяці року. В цей час інкубація личинок відбувається найшвидше і кількість комарів максимальна.</w:t>
      </w:r>
      <w:r>
        <w:rPr>
          <w:szCs w:val="28"/>
        </w:rPr>
        <w:t xml:space="preserve"> </w:t>
      </w:r>
      <w:r w:rsidRPr="00900742">
        <w:rPr>
          <w:szCs w:val="28"/>
        </w:rPr>
        <w:t xml:space="preserve">Спільна праця ветеринарних фахівців та </w:t>
      </w:r>
      <w:r>
        <w:rPr>
          <w:szCs w:val="28"/>
        </w:rPr>
        <w:t>власн</w:t>
      </w:r>
      <w:bookmarkStart w:id="0" w:name="_GoBack"/>
      <w:bookmarkEnd w:id="0"/>
      <w:r>
        <w:rPr>
          <w:szCs w:val="28"/>
        </w:rPr>
        <w:t>иків тварин</w:t>
      </w:r>
      <w:r w:rsidRPr="00900742">
        <w:rPr>
          <w:szCs w:val="28"/>
        </w:rPr>
        <w:t xml:space="preserve"> да</w:t>
      </w:r>
      <w:r>
        <w:rPr>
          <w:szCs w:val="28"/>
        </w:rPr>
        <w:t>сть</w:t>
      </w:r>
      <w:r w:rsidRPr="00900742">
        <w:rPr>
          <w:szCs w:val="28"/>
        </w:rPr>
        <w:t xml:space="preserve"> змогу утримувати тварин </w:t>
      </w:r>
      <w:r>
        <w:rPr>
          <w:szCs w:val="28"/>
        </w:rPr>
        <w:t>здоровими</w:t>
      </w:r>
      <w:r w:rsidRPr="00900742">
        <w:rPr>
          <w:szCs w:val="28"/>
        </w:rPr>
        <w:t>.</w:t>
      </w:r>
    </w:p>
    <w:sectPr w:rsidR="002449B4" w:rsidRPr="00900742" w:rsidSect="004E045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716D"/>
    <w:rsid w:val="00010B20"/>
    <w:rsid w:val="000130FF"/>
    <w:rsid w:val="00022814"/>
    <w:rsid w:val="00024AE2"/>
    <w:rsid w:val="00027373"/>
    <w:rsid w:val="00034721"/>
    <w:rsid w:val="00044202"/>
    <w:rsid w:val="00056128"/>
    <w:rsid w:val="00063F0A"/>
    <w:rsid w:val="00064132"/>
    <w:rsid w:val="000821A9"/>
    <w:rsid w:val="000931FE"/>
    <w:rsid w:val="000A79C2"/>
    <w:rsid w:val="000B1162"/>
    <w:rsid w:val="000D2B3D"/>
    <w:rsid w:val="000E1BC6"/>
    <w:rsid w:val="000E2B8E"/>
    <w:rsid w:val="00107D9C"/>
    <w:rsid w:val="00120F7F"/>
    <w:rsid w:val="001236D7"/>
    <w:rsid w:val="001255E5"/>
    <w:rsid w:val="0012678B"/>
    <w:rsid w:val="0014012D"/>
    <w:rsid w:val="00145A4C"/>
    <w:rsid w:val="00147C06"/>
    <w:rsid w:val="00151E4B"/>
    <w:rsid w:val="0015527E"/>
    <w:rsid w:val="001554FA"/>
    <w:rsid w:val="00185329"/>
    <w:rsid w:val="00185E2B"/>
    <w:rsid w:val="00192B26"/>
    <w:rsid w:val="001A3143"/>
    <w:rsid w:val="001A7080"/>
    <w:rsid w:val="001B0A53"/>
    <w:rsid w:val="001B68B5"/>
    <w:rsid w:val="001D0B9A"/>
    <w:rsid w:val="001D4E25"/>
    <w:rsid w:val="001D5389"/>
    <w:rsid w:val="001D6AB6"/>
    <w:rsid w:val="001F36FE"/>
    <w:rsid w:val="001F50ED"/>
    <w:rsid w:val="001F6612"/>
    <w:rsid w:val="00204584"/>
    <w:rsid w:val="00205F04"/>
    <w:rsid w:val="0020716D"/>
    <w:rsid w:val="002076DA"/>
    <w:rsid w:val="00214524"/>
    <w:rsid w:val="0022351C"/>
    <w:rsid w:val="00240B1C"/>
    <w:rsid w:val="0024181B"/>
    <w:rsid w:val="002449B4"/>
    <w:rsid w:val="00245490"/>
    <w:rsid w:val="00245D8E"/>
    <w:rsid w:val="002468D5"/>
    <w:rsid w:val="00247501"/>
    <w:rsid w:val="00253C76"/>
    <w:rsid w:val="00253ED4"/>
    <w:rsid w:val="00256D99"/>
    <w:rsid w:val="002574C7"/>
    <w:rsid w:val="00266DB3"/>
    <w:rsid w:val="002826D6"/>
    <w:rsid w:val="002957CB"/>
    <w:rsid w:val="002B2F02"/>
    <w:rsid w:val="002B66BD"/>
    <w:rsid w:val="002B78DD"/>
    <w:rsid w:val="002C72D1"/>
    <w:rsid w:val="002E3AAC"/>
    <w:rsid w:val="002E6050"/>
    <w:rsid w:val="002F6CEF"/>
    <w:rsid w:val="003177A1"/>
    <w:rsid w:val="00326373"/>
    <w:rsid w:val="003400A3"/>
    <w:rsid w:val="003478FF"/>
    <w:rsid w:val="00373F4C"/>
    <w:rsid w:val="00377B26"/>
    <w:rsid w:val="00386857"/>
    <w:rsid w:val="003979E7"/>
    <w:rsid w:val="003B0D7F"/>
    <w:rsid w:val="003B719C"/>
    <w:rsid w:val="003C49B3"/>
    <w:rsid w:val="003D063F"/>
    <w:rsid w:val="003D2189"/>
    <w:rsid w:val="003D67F1"/>
    <w:rsid w:val="003E03B5"/>
    <w:rsid w:val="003E2CDF"/>
    <w:rsid w:val="003E58C6"/>
    <w:rsid w:val="003F1028"/>
    <w:rsid w:val="003F4CA5"/>
    <w:rsid w:val="003F7FEE"/>
    <w:rsid w:val="00400235"/>
    <w:rsid w:val="00412AAA"/>
    <w:rsid w:val="00413A84"/>
    <w:rsid w:val="00414B81"/>
    <w:rsid w:val="00431930"/>
    <w:rsid w:val="004358A6"/>
    <w:rsid w:val="0044787E"/>
    <w:rsid w:val="00450B1E"/>
    <w:rsid w:val="00452304"/>
    <w:rsid w:val="004639B0"/>
    <w:rsid w:val="00482CB0"/>
    <w:rsid w:val="004A0122"/>
    <w:rsid w:val="004A3673"/>
    <w:rsid w:val="004B4C0A"/>
    <w:rsid w:val="004B64D4"/>
    <w:rsid w:val="004C4577"/>
    <w:rsid w:val="004C570A"/>
    <w:rsid w:val="004D7C39"/>
    <w:rsid w:val="004E0450"/>
    <w:rsid w:val="004E58ED"/>
    <w:rsid w:val="00505229"/>
    <w:rsid w:val="0051041F"/>
    <w:rsid w:val="00514C29"/>
    <w:rsid w:val="00551A05"/>
    <w:rsid w:val="00557942"/>
    <w:rsid w:val="00562DF2"/>
    <w:rsid w:val="005A0A19"/>
    <w:rsid w:val="005B3C41"/>
    <w:rsid w:val="005B79EA"/>
    <w:rsid w:val="005C5D51"/>
    <w:rsid w:val="005C735B"/>
    <w:rsid w:val="005D12A7"/>
    <w:rsid w:val="005D2B8D"/>
    <w:rsid w:val="005D7DB6"/>
    <w:rsid w:val="005E0FF7"/>
    <w:rsid w:val="005E2A26"/>
    <w:rsid w:val="005F1936"/>
    <w:rsid w:val="00601358"/>
    <w:rsid w:val="00606A84"/>
    <w:rsid w:val="00606E32"/>
    <w:rsid w:val="0064245B"/>
    <w:rsid w:val="00643B03"/>
    <w:rsid w:val="00647A70"/>
    <w:rsid w:val="00647AFB"/>
    <w:rsid w:val="006508DE"/>
    <w:rsid w:val="0065263E"/>
    <w:rsid w:val="00656F3F"/>
    <w:rsid w:val="006659EA"/>
    <w:rsid w:val="00674FB6"/>
    <w:rsid w:val="00694DFB"/>
    <w:rsid w:val="006A77F5"/>
    <w:rsid w:val="006B0B6F"/>
    <w:rsid w:val="006B1AEB"/>
    <w:rsid w:val="006B672B"/>
    <w:rsid w:val="006C4545"/>
    <w:rsid w:val="006C58D5"/>
    <w:rsid w:val="006D0F22"/>
    <w:rsid w:val="006D1563"/>
    <w:rsid w:val="006D72AC"/>
    <w:rsid w:val="006F48A7"/>
    <w:rsid w:val="006F5823"/>
    <w:rsid w:val="007005F8"/>
    <w:rsid w:val="0071459F"/>
    <w:rsid w:val="0071528D"/>
    <w:rsid w:val="00723CEC"/>
    <w:rsid w:val="0073110C"/>
    <w:rsid w:val="00732780"/>
    <w:rsid w:val="00734B29"/>
    <w:rsid w:val="00750667"/>
    <w:rsid w:val="00773738"/>
    <w:rsid w:val="00774258"/>
    <w:rsid w:val="007767EF"/>
    <w:rsid w:val="007873F3"/>
    <w:rsid w:val="007A4C2D"/>
    <w:rsid w:val="007B6161"/>
    <w:rsid w:val="007B7250"/>
    <w:rsid w:val="007D68C4"/>
    <w:rsid w:val="007E12C0"/>
    <w:rsid w:val="007F70C8"/>
    <w:rsid w:val="008004E4"/>
    <w:rsid w:val="008034EA"/>
    <w:rsid w:val="00826317"/>
    <w:rsid w:val="008326FB"/>
    <w:rsid w:val="00842122"/>
    <w:rsid w:val="008424C2"/>
    <w:rsid w:val="008438A3"/>
    <w:rsid w:val="00850022"/>
    <w:rsid w:val="00860E14"/>
    <w:rsid w:val="00861DD5"/>
    <w:rsid w:val="00863ECE"/>
    <w:rsid w:val="008723C7"/>
    <w:rsid w:val="00873B32"/>
    <w:rsid w:val="008A0E38"/>
    <w:rsid w:val="008A1C51"/>
    <w:rsid w:val="008A4ED8"/>
    <w:rsid w:val="008B13F3"/>
    <w:rsid w:val="008B639A"/>
    <w:rsid w:val="008C4168"/>
    <w:rsid w:val="008C48E9"/>
    <w:rsid w:val="008C4B45"/>
    <w:rsid w:val="008C595F"/>
    <w:rsid w:val="008C6282"/>
    <w:rsid w:val="00900742"/>
    <w:rsid w:val="00901E24"/>
    <w:rsid w:val="0092304A"/>
    <w:rsid w:val="00927A4D"/>
    <w:rsid w:val="00930AC1"/>
    <w:rsid w:val="00935388"/>
    <w:rsid w:val="00935425"/>
    <w:rsid w:val="00940E99"/>
    <w:rsid w:val="009439A7"/>
    <w:rsid w:val="009440E8"/>
    <w:rsid w:val="00960CCC"/>
    <w:rsid w:val="00962262"/>
    <w:rsid w:val="00977AB5"/>
    <w:rsid w:val="009C3A02"/>
    <w:rsid w:val="009C726E"/>
    <w:rsid w:val="009D123D"/>
    <w:rsid w:val="009D3DC0"/>
    <w:rsid w:val="009E2B19"/>
    <w:rsid w:val="009F1D76"/>
    <w:rsid w:val="00A003C2"/>
    <w:rsid w:val="00A01752"/>
    <w:rsid w:val="00A02DAE"/>
    <w:rsid w:val="00A06FE2"/>
    <w:rsid w:val="00A15892"/>
    <w:rsid w:val="00A167A8"/>
    <w:rsid w:val="00A3592C"/>
    <w:rsid w:val="00A415CF"/>
    <w:rsid w:val="00A42D9C"/>
    <w:rsid w:val="00A47B41"/>
    <w:rsid w:val="00A60BB5"/>
    <w:rsid w:val="00A671F8"/>
    <w:rsid w:val="00A71B15"/>
    <w:rsid w:val="00A7225A"/>
    <w:rsid w:val="00A734A3"/>
    <w:rsid w:val="00A7523C"/>
    <w:rsid w:val="00A76347"/>
    <w:rsid w:val="00A76DAE"/>
    <w:rsid w:val="00A8620F"/>
    <w:rsid w:val="00A92808"/>
    <w:rsid w:val="00A9529E"/>
    <w:rsid w:val="00A97345"/>
    <w:rsid w:val="00AA5A5F"/>
    <w:rsid w:val="00AB059A"/>
    <w:rsid w:val="00AB3161"/>
    <w:rsid w:val="00AB641A"/>
    <w:rsid w:val="00AB7C9B"/>
    <w:rsid w:val="00AD0AC7"/>
    <w:rsid w:val="00B06831"/>
    <w:rsid w:val="00B1712F"/>
    <w:rsid w:val="00B25D38"/>
    <w:rsid w:val="00B25ED0"/>
    <w:rsid w:val="00B34D68"/>
    <w:rsid w:val="00B63896"/>
    <w:rsid w:val="00B666D6"/>
    <w:rsid w:val="00B66895"/>
    <w:rsid w:val="00B67FD9"/>
    <w:rsid w:val="00B72ADD"/>
    <w:rsid w:val="00B72AF2"/>
    <w:rsid w:val="00B75EC7"/>
    <w:rsid w:val="00B76A5D"/>
    <w:rsid w:val="00B948D8"/>
    <w:rsid w:val="00B95A07"/>
    <w:rsid w:val="00BA6677"/>
    <w:rsid w:val="00BB3359"/>
    <w:rsid w:val="00BB5152"/>
    <w:rsid w:val="00BB5CE5"/>
    <w:rsid w:val="00BB7297"/>
    <w:rsid w:val="00BC47DF"/>
    <w:rsid w:val="00BD3E67"/>
    <w:rsid w:val="00BD4426"/>
    <w:rsid w:val="00BE5ABE"/>
    <w:rsid w:val="00BF203D"/>
    <w:rsid w:val="00BF640D"/>
    <w:rsid w:val="00C052DA"/>
    <w:rsid w:val="00C347C4"/>
    <w:rsid w:val="00C45AD4"/>
    <w:rsid w:val="00C45CDC"/>
    <w:rsid w:val="00C46933"/>
    <w:rsid w:val="00C744F6"/>
    <w:rsid w:val="00C75077"/>
    <w:rsid w:val="00C75724"/>
    <w:rsid w:val="00C87D02"/>
    <w:rsid w:val="00C91832"/>
    <w:rsid w:val="00C930A0"/>
    <w:rsid w:val="00C93E47"/>
    <w:rsid w:val="00CC0169"/>
    <w:rsid w:val="00CC0962"/>
    <w:rsid w:val="00CC1731"/>
    <w:rsid w:val="00CC7564"/>
    <w:rsid w:val="00CD0333"/>
    <w:rsid w:val="00CD4BC8"/>
    <w:rsid w:val="00CD721F"/>
    <w:rsid w:val="00CD7926"/>
    <w:rsid w:val="00CE15C3"/>
    <w:rsid w:val="00CF572A"/>
    <w:rsid w:val="00D01AE7"/>
    <w:rsid w:val="00D03FF1"/>
    <w:rsid w:val="00D079B6"/>
    <w:rsid w:val="00D141E6"/>
    <w:rsid w:val="00D325E8"/>
    <w:rsid w:val="00D32FA7"/>
    <w:rsid w:val="00D361DC"/>
    <w:rsid w:val="00D36534"/>
    <w:rsid w:val="00D408A0"/>
    <w:rsid w:val="00D431B6"/>
    <w:rsid w:val="00D43CCB"/>
    <w:rsid w:val="00D45A9D"/>
    <w:rsid w:val="00D64CE3"/>
    <w:rsid w:val="00D6690A"/>
    <w:rsid w:val="00D66CD5"/>
    <w:rsid w:val="00D8535A"/>
    <w:rsid w:val="00D954FC"/>
    <w:rsid w:val="00D972B9"/>
    <w:rsid w:val="00DA734D"/>
    <w:rsid w:val="00DB261F"/>
    <w:rsid w:val="00DB4EAE"/>
    <w:rsid w:val="00DB5361"/>
    <w:rsid w:val="00DC35A0"/>
    <w:rsid w:val="00DC5F3B"/>
    <w:rsid w:val="00DF3F60"/>
    <w:rsid w:val="00E06926"/>
    <w:rsid w:val="00E06B2A"/>
    <w:rsid w:val="00E1737B"/>
    <w:rsid w:val="00E2075C"/>
    <w:rsid w:val="00E25B39"/>
    <w:rsid w:val="00E27E1A"/>
    <w:rsid w:val="00E3632C"/>
    <w:rsid w:val="00E452EB"/>
    <w:rsid w:val="00E502DB"/>
    <w:rsid w:val="00E52FFF"/>
    <w:rsid w:val="00E537D3"/>
    <w:rsid w:val="00E7640F"/>
    <w:rsid w:val="00E84E77"/>
    <w:rsid w:val="00E86504"/>
    <w:rsid w:val="00E923FB"/>
    <w:rsid w:val="00E97DAB"/>
    <w:rsid w:val="00EA2643"/>
    <w:rsid w:val="00EB0342"/>
    <w:rsid w:val="00EC352D"/>
    <w:rsid w:val="00EC41AF"/>
    <w:rsid w:val="00EC749D"/>
    <w:rsid w:val="00ED2769"/>
    <w:rsid w:val="00ED3508"/>
    <w:rsid w:val="00ED7427"/>
    <w:rsid w:val="00EE5AEE"/>
    <w:rsid w:val="00EE76C3"/>
    <w:rsid w:val="00EF2942"/>
    <w:rsid w:val="00F06032"/>
    <w:rsid w:val="00F06972"/>
    <w:rsid w:val="00F1187A"/>
    <w:rsid w:val="00F146FD"/>
    <w:rsid w:val="00F27F9B"/>
    <w:rsid w:val="00F428F5"/>
    <w:rsid w:val="00F4604A"/>
    <w:rsid w:val="00F66560"/>
    <w:rsid w:val="00F6750C"/>
    <w:rsid w:val="00F73764"/>
    <w:rsid w:val="00F86A0E"/>
    <w:rsid w:val="00F86B62"/>
    <w:rsid w:val="00F97291"/>
    <w:rsid w:val="00FA13DB"/>
    <w:rsid w:val="00FA3386"/>
    <w:rsid w:val="00FA5EF8"/>
    <w:rsid w:val="00FB0E2B"/>
    <w:rsid w:val="00FB64DD"/>
    <w:rsid w:val="00FC1D5C"/>
    <w:rsid w:val="00FC5F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450"/>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14012D"/>
    <w:pPr>
      <w:spacing w:after="0" w:line="240" w:lineRule="auto"/>
      <w:ind w:firstLine="360"/>
      <w:jc w:val="both"/>
    </w:pPr>
    <w:rPr>
      <w:rFonts w:ascii="Times New Roman" w:eastAsia="Times New Roman" w:hAnsi="Times New Roman"/>
      <w:sz w:val="28"/>
      <w:szCs w:val="24"/>
      <w:lang w:eastAsia="ru-RU"/>
    </w:rPr>
  </w:style>
  <w:style w:type="character" w:customStyle="1" w:styleId="BodyTextIndent2Char">
    <w:name w:val="Body Text Indent 2 Char"/>
    <w:basedOn w:val="DefaultParagraphFont"/>
    <w:link w:val="BodyTextIndent2"/>
    <w:uiPriority w:val="99"/>
    <w:locked/>
    <w:rsid w:val="0014012D"/>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682</Words>
  <Characters>3893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Admin</cp:lastModifiedBy>
  <cp:revision>3</cp:revision>
  <dcterms:created xsi:type="dcterms:W3CDTF">2015-11-12T09:04:00Z</dcterms:created>
  <dcterms:modified xsi:type="dcterms:W3CDTF">2015-11-19T11:53:00Z</dcterms:modified>
</cp:coreProperties>
</file>